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64E" w:rsidRPr="00384B71" w:rsidRDefault="009C039D" w:rsidP="00384B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r>
        <w:rPr>
          <w:noProof/>
        </w:rPr>
        <w:drawing>
          <wp:inline distT="0" distB="0" distL="0" distR="0" wp14:anchorId="2A55E9E3" wp14:editId="3CFA6509">
            <wp:extent cx="6120765" cy="74009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7400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6164E" w:rsidRPr="00384B7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39D"/>
    <w:rsid w:val="00384B71"/>
    <w:rsid w:val="009C039D"/>
    <w:rsid w:val="00A61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03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03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03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03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tpro\AppData\Roaming\Microsoft\&#1064;&#1072;&#1073;&#1083;&#1086;&#1085;&#1099;\&#1052;&#1086;&#1081;%20&#1096;&#1072;&#1073;&#1083;&#1086;&#108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Мой шаблон</Template>
  <TotalTime>1</TotalTime>
  <Pages>1</Pages>
  <Words>1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</dc:creator>
  <cp:lastModifiedBy>Васильев</cp:lastModifiedBy>
  <cp:revision>1</cp:revision>
  <dcterms:created xsi:type="dcterms:W3CDTF">2017-01-13T08:42:00Z</dcterms:created>
  <dcterms:modified xsi:type="dcterms:W3CDTF">2017-01-13T08:43:00Z</dcterms:modified>
</cp:coreProperties>
</file>